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B955" w14:textId="294938A8" w:rsidR="00CA6956" w:rsidRDefault="005A277E">
      <w:pPr>
        <w:rPr>
          <w:sz w:val="28"/>
          <w:szCs w:val="28"/>
        </w:rPr>
      </w:pPr>
      <w:r>
        <w:rPr>
          <w:sz w:val="28"/>
          <w:szCs w:val="28"/>
        </w:rPr>
        <w:t xml:space="preserve">Fill </w:t>
      </w:r>
      <w:r w:rsidR="007B2756">
        <w:rPr>
          <w:sz w:val="28"/>
          <w:szCs w:val="28"/>
        </w:rPr>
        <w:t>table below</w:t>
      </w:r>
      <w:r>
        <w:rPr>
          <w:sz w:val="28"/>
          <w:szCs w:val="28"/>
        </w:rPr>
        <w:t>:</w:t>
      </w:r>
      <w:r w:rsidR="007B2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Save </w:t>
      </w:r>
      <w:r w:rsidR="007B2756">
        <w:rPr>
          <w:sz w:val="28"/>
          <w:szCs w:val="28"/>
        </w:rPr>
        <w:t>and send t</w:t>
      </w:r>
      <w:r w:rsidR="00021980">
        <w:rPr>
          <w:sz w:val="28"/>
          <w:szCs w:val="28"/>
        </w:rPr>
        <w:t xml:space="preserve">o </w:t>
      </w:r>
      <w:proofErr w:type="gramStart"/>
      <w:r w:rsidR="00021980">
        <w:rPr>
          <w:sz w:val="28"/>
          <w:szCs w:val="28"/>
        </w:rPr>
        <w:t xml:space="preserve">-----  </w:t>
      </w:r>
      <w:r w:rsidR="00987A51">
        <w:rPr>
          <w:sz w:val="28"/>
          <w:szCs w:val="28"/>
        </w:rPr>
        <w:t>scheduling@3rsc.org</w:t>
      </w:r>
      <w:proofErr w:type="gramEnd"/>
      <w:r w:rsidR="00021980">
        <w:rPr>
          <w:sz w:val="28"/>
          <w:szCs w:val="28"/>
        </w:rPr>
        <w:t xml:space="preserve"> </w:t>
      </w:r>
    </w:p>
    <w:p w14:paraId="52DEB7B6" w14:textId="77777777" w:rsidR="007B2756" w:rsidRDefault="00A12656">
      <w:pPr>
        <w:rPr>
          <w:sz w:val="28"/>
          <w:szCs w:val="28"/>
        </w:rPr>
      </w:pPr>
      <w:r>
        <w:rPr>
          <w:sz w:val="28"/>
          <w:szCs w:val="28"/>
        </w:rPr>
        <w:t xml:space="preserve">Please put Game # </w:t>
      </w:r>
      <w:r w:rsidR="00F561F5">
        <w:rPr>
          <w:sz w:val="28"/>
          <w:szCs w:val="28"/>
        </w:rPr>
        <w:t>along with</w:t>
      </w:r>
      <w:r>
        <w:rPr>
          <w:sz w:val="28"/>
          <w:szCs w:val="28"/>
        </w:rPr>
        <w:t xml:space="preserve"> </w:t>
      </w:r>
      <w:r w:rsidR="00F561F5">
        <w:rPr>
          <w:sz w:val="28"/>
          <w:szCs w:val="28"/>
        </w:rPr>
        <w:t xml:space="preserve">Gender and </w:t>
      </w:r>
      <w:r>
        <w:rPr>
          <w:sz w:val="28"/>
          <w:szCs w:val="28"/>
        </w:rPr>
        <w:t>Age</w:t>
      </w:r>
      <w:r w:rsidR="00F561F5">
        <w:rPr>
          <w:sz w:val="28"/>
          <w:szCs w:val="28"/>
        </w:rPr>
        <w:t xml:space="preserve"> Group </w:t>
      </w:r>
      <w:r>
        <w:rPr>
          <w:sz w:val="28"/>
          <w:szCs w:val="28"/>
        </w:rPr>
        <w:t>in subject line of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74"/>
      </w:tblGrid>
      <w:tr w:rsidR="00D80522" w14:paraId="1BBF500F" w14:textId="77777777" w:rsidTr="00D80522">
        <w:trPr>
          <w:trHeight w:val="422"/>
        </w:trPr>
        <w:tc>
          <w:tcPr>
            <w:tcW w:w="3618" w:type="dxa"/>
            <w:shd w:val="clear" w:color="auto" w:fill="D9D9D9" w:themeFill="background1" w:themeFillShade="D9"/>
          </w:tcPr>
          <w:p w14:paraId="453AA60C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Requester</w:t>
            </w:r>
            <w:r w:rsidR="00A42A5F">
              <w:rPr>
                <w:sz w:val="24"/>
                <w:szCs w:val="24"/>
              </w:rPr>
              <w:t xml:space="preserve"> / Coach</w:t>
            </w:r>
            <w:r w:rsidRPr="00D80522">
              <w:rPr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14:paraId="7600E788" w14:textId="4AC1D1B2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4F546DDD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156F0879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Game Number:</w:t>
            </w:r>
          </w:p>
        </w:tc>
        <w:tc>
          <w:tcPr>
            <w:tcW w:w="5958" w:type="dxa"/>
          </w:tcPr>
          <w:p w14:paraId="5FA4C633" w14:textId="31FB4B9A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52ED0D91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7507A13B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Current Game Date:</w:t>
            </w:r>
          </w:p>
        </w:tc>
        <w:tc>
          <w:tcPr>
            <w:tcW w:w="5958" w:type="dxa"/>
          </w:tcPr>
          <w:p w14:paraId="40C14E7E" w14:textId="5C0271A7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58DF50CA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6B2E4CB0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League/Age/Division:</w:t>
            </w:r>
          </w:p>
        </w:tc>
        <w:tc>
          <w:tcPr>
            <w:tcW w:w="5958" w:type="dxa"/>
          </w:tcPr>
          <w:p w14:paraId="6A40F40C" w14:textId="5E19712F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32C61871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0A2B4CD2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Home Team</w:t>
            </w:r>
          </w:p>
        </w:tc>
        <w:tc>
          <w:tcPr>
            <w:tcW w:w="5958" w:type="dxa"/>
          </w:tcPr>
          <w:p w14:paraId="3A2EDC4C" w14:textId="11180087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458BC4F8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74A46FCE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Visiting Team</w:t>
            </w:r>
          </w:p>
        </w:tc>
        <w:tc>
          <w:tcPr>
            <w:tcW w:w="5958" w:type="dxa"/>
          </w:tcPr>
          <w:p w14:paraId="636219FC" w14:textId="60D8F676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32CBC1D2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1E103191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Date Requested to Change Match:</w:t>
            </w:r>
          </w:p>
        </w:tc>
        <w:tc>
          <w:tcPr>
            <w:tcW w:w="5958" w:type="dxa"/>
          </w:tcPr>
          <w:p w14:paraId="6E4A487C" w14:textId="7E73E847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44F10A38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4DD76A08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Specific Match Time Request:</w:t>
            </w:r>
          </w:p>
        </w:tc>
        <w:tc>
          <w:tcPr>
            <w:tcW w:w="5958" w:type="dxa"/>
          </w:tcPr>
          <w:p w14:paraId="5C0B9F74" w14:textId="3FA2DCB6"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14:paraId="51AE4CFE" w14:textId="77777777" w:rsidTr="00D80522">
        <w:tc>
          <w:tcPr>
            <w:tcW w:w="3618" w:type="dxa"/>
            <w:shd w:val="clear" w:color="auto" w:fill="D9D9D9" w:themeFill="background1" w:themeFillShade="D9"/>
          </w:tcPr>
          <w:p w14:paraId="6E21E174" w14:textId="77777777"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Notes / Special Request:</w:t>
            </w:r>
          </w:p>
        </w:tc>
        <w:tc>
          <w:tcPr>
            <w:tcW w:w="5958" w:type="dxa"/>
          </w:tcPr>
          <w:p w14:paraId="24D31A8D" w14:textId="65FA01C4" w:rsidR="00D80522" w:rsidRPr="00D80522" w:rsidRDefault="00D80522">
            <w:pPr>
              <w:rPr>
                <w:sz w:val="24"/>
                <w:szCs w:val="24"/>
              </w:rPr>
            </w:pPr>
          </w:p>
        </w:tc>
      </w:tr>
    </w:tbl>
    <w:p w14:paraId="26CC87D6" w14:textId="77777777" w:rsidR="005A277E" w:rsidRDefault="005A277E" w:rsidP="00A42A5F">
      <w:pPr>
        <w:jc w:val="center"/>
      </w:pPr>
      <w:r>
        <w:t>Example below:</w:t>
      </w:r>
    </w:p>
    <w:p w14:paraId="0F83F53C" w14:textId="77777777" w:rsidR="005A277E" w:rsidRDefault="00F561F5">
      <w:r w:rsidRPr="00A42A5F">
        <w:rPr>
          <w:b/>
        </w:rPr>
        <w:t>Subject line of email</w:t>
      </w:r>
      <w:r>
        <w:t>:     Game 99999 G</w:t>
      </w:r>
      <w:r w:rsidR="00A42A5F">
        <w:t>U8 3rsc G2011 RCL Black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5783"/>
      </w:tblGrid>
      <w:tr w:rsidR="00A42A5F" w14:paraId="39D6D0DC" w14:textId="77777777" w:rsidTr="00EF7C04">
        <w:trPr>
          <w:trHeight w:val="422"/>
        </w:trPr>
        <w:tc>
          <w:tcPr>
            <w:tcW w:w="3618" w:type="dxa"/>
            <w:shd w:val="clear" w:color="auto" w:fill="D9D9D9" w:themeFill="background1" w:themeFillShade="D9"/>
          </w:tcPr>
          <w:p w14:paraId="5463C621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Requester</w:t>
            </w:r>
            <w:r>
              <w:rPr>
                <w:sz w:val="24"/>
                <w:szCs w:val="24"/>
              </w:rPr>
              <w:t xml:space="preserve"> / Coach</w:t>
            </w:r>
            <w:r w:rsidRPr="00D80522">
              <w:rPr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14:paraId="12B4B6D5" w14:textId="6E31E01B" w:rsidR="00A42A5F" w:rsidRPr="00D80522" w:rsidRDefault="00021980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Manager / Coach Smith</w:t>
            </w:r>
          </w:p>
        </w:tc>
      </w:tr>
      <w:tr w:rsidR="00A42A5F" w14:paraId="1802AA05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01176CB4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Game Number:</w:t>
            </w:r>
          </w:p>
        </w:tc>
        <w:tc>
          <w:tcPr>
            <w:tcW w:w="5958" w:type="dxa"/>
          </w:tcPr>
          <w:p w14:paraId="7AB1F4A0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99999</w:t>
            </w:r>
          </w:p>
        </w:tc>
      </w:tr>
      <w:tr w:rsidR="00A42A5F" w14:paraId="104AEFEE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394145A1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Current Game Date:</w:t>
            </w:r>
          </w:p>
        </w:tc>
        <w:tc>
          <w:tcPr>
            <w:tcW w:w="5958" w:type="dxa"/>
          </w:tcPr>
          <w:p w14:paraId="1818F3BA" w14:textId="06DD99A8"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1, 20</w:t>
            </w:r>
            <w:r w:rsidR="00021980">
              <w:rPr>
                <w:sz w:val="24"/>
                <w:szCs w:val="24"/>
              </w:rPr>
              <w:t>25</w:t>
            </w:r>
          </w:p>
        </w:tc>
      </w:tr>
      <w:tr w:rsidR="00A42A5F" w14:paraId="2CEC590B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25E32A45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League/Age/Division:</w:t>
            </w:r>
          </w:p>
        </w:tc>
        <w:tc>
          <w:tcPr>
            <w:tcW w:w="5958" w:type="dxa"/>
          </w:tcPr>
          <w:p w14:paraId="16D9645F" w14:textId="2FEB89AF"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RCL / GU</w:t>
            </w:r>
            <w:r w:rsidR="0002198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 Div. 1</w:t>
            </w:r>
          </w:p>
        </w:tc>
      </w:tr>
      <w:tr w:rsidR="00A42A5F" w14:paraId="50334085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0220CE3F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Home Team</w:t>
            </w:r>
          </w:p>
        </w:tc>
        <w:tc>
          <w:tcPr>
            <w:tcW w:w="5958" w:type="dxa"/>
          </w:tcPr>
          <w:p w14:paraId="3F94F2CC" w14:textId="1737761D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 xml:space="preserve">3RSC </w:t>
            </w:r>
            <w:r>
              <w:rPr>
                <w:sz w:val="24"/>
                <w:szCs w:val="24"/>
              </w:rPr>
              <w:t>G</w:t>
            </w:r>
            <w:r w:rsidR="0002198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Black</w:t>
            </w:r>
          </w:p>
        </w:tc>
      </w:tr>
      <w:tr w:rsidR="00A42A5F" w14:paraId="4CCC23CA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593F18F0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Visiting Team</w:t>
            </w:r>
          </w:p>
        </w:tc>
        <w:tc>
          <w:tcPr>
            <w:tcW w:w="5958" w:type="dxa"/>
          </w:tcPr>
          <w:p w14:paraId="64AC9B3B" w14:textId="7B710A25" w:rsidR="00A42A5F" w:rsidRPr="00D80522" w:rsidRDefault="00021980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Premier FC G06 Black</w:t>
            </w:r>
          </w:p>
        </w:tc>
      </w:tr>
      <w:tr w:rsidR="00A42A5F" w14:paraId="535E6D14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4E85D1CD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Date Requested to Change Match:</w:t>
            </w:r>
          </w:p>
        </w:tc>
        <w:tc>
          <w:tcPr>
            <w:tcW w:w="5958" w:type="dxa"/>
          </w:tcPr>
          <w:p w14:paraId="7ECE8201" w14:textId="779C2195"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1, 20</w:t>
            </w:r>
            <w:r w:rsidR="00021980">
              <w:rPr>
                <w:sz w:val="24"/>
                <w:szCs w:val="24"/>
              </w:rPr>
              <w:t>25</w:t>
            </w:r>
          </w:p>
        </w:tc>
      </w:tr>
      <w:tr w:rsidR="00A42A5F" w14:paraId="194E8C14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688B76E6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Specific Match Time Request:</w:t>
            </w:r>
          </w:p>
        </w:tc>
        <w:tc>
          <w:tcPr>
            <w:tcW w:w="5958" w:type="dxa"/>
          </w:tcPr>
          <w:p w14:paraId="495D3F34" w14:textId="386FFCBB" w:rsidR="00A42A5F" w:rsidRPr="00D80522" w:rsidRDefault="00021980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</w:tr>
      <w:tr w:rsidR="00A42A5F" w14:paraId="112B2617" w14:textId="77777777" w:rsidTr="00EF7C04">
        <w:tc>
          <w:tcPr>
            <w:tcW w:w="3618" w:type="dxa"/>
            <w:shd w:val="clear" w:color="auto" w:fill="D9D9D9" w:themeFill="background1" w:themeFillShade="D9"/>
          </w:tcPr>
          <w:p w14:paraId="75609B1A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Notes / Special Request:</w:t>
            </w:r>
          </w:p>
        </w:tc>
        <w:tc>
          <w:tcPr>
            <w:tcW w:w="5958" w:type="dxa"/>
          </w:tcPr>
          <w:p w14:paraId="162B2B5C" w14:textId="77777777"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conflict for home team. </w:t>
            </w:r>
          </w:p>
        </w:tc>
      </w:tr>
    </w:tbl>
    <w:p w14:paraId="3F6106A3" w14:textId="77777777" w:rsidR="005A277E" w:rsidRDefault="005A277E"/>
    <w:sectPr w:rsidR="005A27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EABB" w14:textId="77777777" w:rsidR="003C01F2" w:rsidRDefault="003C01F2" w:rsidP="00FE4B96">
      <w:pPr>
        <w:spacing w:after="0" w:line="240" w:lineRule="auto"/>
      </w:pPr>
      <w:r>
        <w:separator/>
      </w:r>
    </w:p>
  </w:endnote>
  <w:endnote w:type="continuationSeparator" w:id="0">
    <w:p w14:paraId="504220BC" w14:textId="77777777" w:rsidR="003C01F2" w:rsidRDefault="003C01F2" w:rsidP="00F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808" w14:textId="77777777" w:rsidR="003C01F2" w:rsidRDefault="003C01F2" w:rsidP="00FE4B96">
      <w:pPr>
        <w:spacing w:after="0" w:line="240" w:lineRule="auto"/>
      </w:pPr>
      <w:r>
        <w:separator/>
      </w:r>
    </w:p>
  </w:footnote>
  <w:footnote w:type="continuationSeparator" w:id="0">
    <w:p w14:paraId="2D756B79" w14:textId="77777777" w:rsidR="003C01F2" w:rsidRDefault="003C01F2" w:rsidP="00FE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auto"/>
        <w:bottom w:val="single" w:sz="18" w:space="0" w:color="auto"/>
      </w:tblBorders>
      <w:tblLook w:val="04A0" w:firstRow="1" w:lastRow="0" w:firstColumn="1" w:lastColumn="0" w:noHBand="0" w:noVBand="1"/>
    </w:tblPr>
    <w:tblGrid>
      <w:gridCol w:w="1404"/>
      <w:gridCol w:w="7956"/>
    </w:tblGrid>
    <w:tr w:rsidR="00FE4B96" w:rsidRPr="006F73E8" w14:paraId="1353470D" w14:textId="77777777" w:rsidTr="006F73E8">
      <w:trPr>
        <w:trHeight w:val="475"/>
      </w:trPr>
      <w:tc>
        <w:tcPr>
          <w:tcW w:w="750" w:type="pct"/>
          <w:tcBorders>
            <w:top w:val="single" w:sz="18" w:space="0" w:color="auto"/>
            <w:bottom w:val="single" w:sz="18" w:space="0" w:color="auto"/>
          </w:tcBorders>
          <w:shd w:val="clear" w:color="auto" w:fill="9BBB59"/>
        </w:tcPr>
        <w:p w14:paraId="15288543" w14:textId="77777777" w:rsidR="00FE4B96" w:rsidRPr="006F73E8" w:rsidRDefault="009D4614" w:rsidP="006F73E8">
          <w:pPr>
            <w:pStyle w:val="Header"/>
            <w:rPr>
              <w:b/>
              <w:bCs/>
              <w:color w:val="FFFFFF"/>
            </w:rPr>
          </w:pPr>
          <w:r w:rsidRPr="006F73E8">
            <w:rPr>
              <w:b/>
              <w:bCs/>
              <w:color w:val="FFFFFF"/>
            </w:rPr>
            <w:t>[Pick the date]</w:t>
          </w:r>
        </w:p>
      </w:tc>
      <w:tc>
        <w:tcPr>
          <w:tcW w:w="4250" w:type="pct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9BBB59"/>
        </w:tcPr>
        <w:p w14:paraId="4E8D0706" w14:textId="77777777" w:rsidR="00FE4B96" w:rsidRPr="006F73E8" w:rsidRDefault="00FE4B96" w:rsidP="006F73E8">
          <w:pPr>
            <w:pStyle w:val="Header"/>
            <w:jc w:val="center"/>
            <w:rPr>
              <w:b/>
              <w:bCs/>
              <w:caps/>
              <w:color w:val="FFFFFF"/>
            </w:rPr>
          </w:pPr>
          <w:r w:rsidRPr="006F73E8">
            <w:rPr>
              <w:b/>
              <w:bCs/>
              <w:caps/>
              <w:sz w:val="36"/>
              <w:szCs w:val="36"/>
            </w:rPr>
            <w:t>3-Rivers SC Home Match Change Request</w:t>
          </w:r>
        </w:p>
      </w:tc>
    </w:tr>
  </w:tbl>
  <w:p w14:paraId="7CD97757" w14:textId="77777777" w:rsidR="00FE4B96" w:rsidRDefault="00FE4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8F"/>
    <w:rsid w:val="00021980"/>
    <w:rsid w:val="00096596"/>
    <w:rsid w:val="000A3193"/>
    <w:rsid w:val="000E31F4"/>
    <w:rsid w:val="001366CC"/>
    <w:rsid w:val="001F715A"/>
    <w:rsid w:val="0022268F"/>
    <w:rsid w:val="002743A6"/>
    <w:rsid w:val="002A17F9"/>
    <w:rsid w:val="002B52D8"/>
    <w:rsid w:val="002C30C6"/>
    <w:rsid w:val="003C01F2"/>
    <w:rsid w:val="003D29BB"/>
    <w:rsid w:val="0050434C"/>
    <w:rsid w:val="005A277E"/>
    <w:rsid w:val="00673DDD"/>
    <w:rsid w:val="006F73E8"/>
    <w:rsid w:val="007A6C3A"/>
    <w:rsid w:val="007B2756"/>
    <w:rsid w:val="00816319"/>
    <w:rsid w:val="0085687D"/>
    <w:rsid w:val="00987A51"/>
    <w:rsid w:val="009D4614"/>
    <w:rsid w:val="009F1CFC"/>
    <w:rsid w:val="00A01C38"/>
    <w:rsid w:val="00A12656"/>
    <w:rsid w:val="00A42A5F"/>
    <w:rsid w:val="00C7304C"/>
    <w:rsid w:val="00CA6956"/>
    <w:rsid w:val="00D80522"/>
    <w:rsid w:val="00F561F5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3A98"/>
  <w15:docId w15:val="{94B4753A-8FF0-4DC1-9685-271271F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2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96"/>
  </w:style>
  <w:style w:type="paragraph" w:styleId="Footer">
    <w:name w:val="footer"/>
    <w:basedOn w:val="Normal"/>
    <w:link w:val="FooterChar"/>
    <w:uiPriority w:val="99"/>
    <w:unhideWhenUsed/>
    <w:rsid w:val="00FE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96"/>
  </w:style>
  <w:style w:type="table" w:styleId="MediumShading2-Accent3">
    <w:name w:val="Medium Shading 2 Accent 3"/>
    <w:basedOn w:val="TableNormal"/>
    <w:uiPriority w:val="64"/>
    <w:rsid w:val="00FE4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-Rivers%20Home%20Schedul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3-Rivers Home Schedule Request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3-Rivers SC Home Match Change Request</vt:lpstr>
    </vt:vector>
  </TitlesOfParts>
  <Company/>
  <LinksUpToDate>false</LinksUpToDate>
  <CharactersWithSpaces>772</CharactersWithSpaces>
  <SharedDoc>false</SharedDoc>
  <HLinks>
    <vt:vector size="12" baseType="variant"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mailto:testemail@gmail.com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mailto:scheduling@3rsc.org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3-Rivers SC Home Match Change Request</dc:title>
  <dc:creator>WINSTON Robert (FL)</dc:creator>
  <cp:lastModifiedBy>15093</cp:lastModifiedBy>
  <cp:revision>2</cp:revision>
  <dcterms:created xsi:type="dcterms:W3CDTF">2023-08-30T16:57:00Z</dcterms:created>
  <dcterms:modified xsi:type="dcterms:W3CDTF">2023-08-30T16:57:00Z</dcterms:modified>
</cp:coreProperties>
</file>